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F" w:rsidRPr="00991FA5" w:rsidRDefault="005F5E6F" w:rsidP="00991FA5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/>
        </w:rPr>
        <w:t xml:space="preserve">MODELLO </w:t>
      </w:r>
      <w:r>
        <w:rPr>
          <w:rFonts w:ascii="Arial" w:hAnsi="Arial" w:cs="Arial"/>
          <w:b/>
          <w:sz w:val="28"/>
          <w:szCs w:val="28"/>
          <w:u w:val="single"/>
          <w:shd w:val="clear" w:color="auto" w:fill="DBE5F1"/>
        </w:rPr>
        <w:t>B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(accesso generalizzato, domanda di riesame</w:t>
      </w:r>
      <w:r w:rsidRPr="00991FA5">
        <w:rPr>
          <w:rFonts w:ascii="Arial" w:hAnsi="Arial" w:cs="Arial"/>
          <w:sz w:val="18"/>
          <w:szCs w:val="18"/>
        </w:rPr>
        <w:t>)</w:t>
      </w:r>
    </w:p>
    <w:p w:rsidR="005F5E6F" w:rsidRPr="00991FA5" w:rsidRDefault="005F5E6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F5E6F" w:rsidRPr="00991FA5" w:rsidRDefault="005F5E6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F5E6F" w:rsidRPr="00991FA5" w:rsidRDefault="005F5E6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>Spett.le</w:t>
      </w:r>
    </w:p>
    <w:p w:rsidR="005F5E6F" w:rsidRDefault="005F5E6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>
        <w:rPr>
          <w:rFonts w:ascii="Arial" w:hAnsi="Arial" w:cs="Arial"/>
          <w:sz w:val="18"/>
          <w:szCs w:val="18"/>
        </w:rPr>
        <w:t xml:space="preserve">_______________________ </w:t>
      </w:r>
    </w:p>
    <w:p w:rsidR="005F5E6F" w:rsidRDefault="005F5E6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F5E6F" w:rsidRDefault="005F5E6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Responsabile per la prevenzione della corruzione e </w:t>
      </w:r>
    </w:p>
    <w:p w:rsidR="005F5E6F" w:rsidRDefault="005F5E6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 la trasparenza</w:t>
      </w:r>
    </w:p>
    <w:p w:rsidR="005F5E6F" w:rsidRPr="00991FA5" w:rsidRDefault="005F5E6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5F5E6F" w:rsidRPr="00991FA5" w:rsidRDefault="005F5E6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5F5E6F" w:rsidRPr="00622DDF" w:rsidRDefault="005F5E6F" w:rsidP="00622DDF">
      <w:pPr>
        <w:shd w:val="clear" w:color="auto" w:fill="DBE5F1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domanda di </w:t>
      </w:r>
      <w:r>
        <w:rPr>
          <w:rFonts w:ascii="Arial" w:hAnsi="Arial" w:cs="Arial"/>
          <w:b/>
          <w:sz w:val="18"/>
          <w:szCs w:val="18"/>
        </w:rPr>
        <w:t xml:space="preserve">riesame dell’istanza di </w:t>
      </w:r>
      <w:r w:rsidRPr="00622DDF">
        <w:rPr>
          <w:rFonts w:ascii="Arial" w:hAnsi="Arial" w:cs="Arial"/>
          <w:b/>
          <w:sz w:val="18"/>
          <w:szCs w:val="18"/>
        </w:rPr>
        <w:t xml:space="preserve">accesso generalizzato </w:t>
      </w:r>
      <w:r>
        <w:rPr>
          <w:rFonts w:ascii="Arial" w:hAnsi="Arial" w:cs="Arial"/>
          <w:b/>
          <w:sz w:val="18"/>
          <w:szCs w:val="18"/>
        </w:rPr>
        <w:t>(</w:t>
      </w:r>
      <w:r w:rsidRPr="00622DDF">
        <w:rPr>
          <w:rFonts w:ascii="Arial" w:hAnsi="Arial" w:cs="Arial"/>
          <w:b/>
          <w:sz w:val="18"/>
          <w:szCs w:val="18"/>
        </w:rPr>
        <w:t xml:space="preserve">articolo 5 comma </w:t>
      </w:r>
      <w:r>
        <w:rPr>
          <w:rFonts w:ascii="Arial" w:hAnsi="Arial" w:cs="Arial"/>
          <w:b/>
          <w:sz w:val="18"/>
          <w:szCs w:val="18"/>
        </w:rPr>
        <w:t>7</w:t>
      </w:r>
      <w:r w:rsidRPr="00622DDF">
        <w:rPr>
          <w:rFonts w:ascii="Arial" w:hAnsi="Arial" w:cs="Arial"/>
          <w:b/>
          <w:sz w:val="18"/>
          <w:szCs w:val="18"/>
        </w:rPr>
        <w:t xml:space="preserve"> d</w:t>
      </w:r>
      <w:r>
        <w:rPr>
          <w:rFonts w:ascii="Arial" w:hAnsi="Arial" w:cs="Arial"/>
          <w:b/>
          <w:sz w:val="18"/>
          <w:szCs w:val="18"/>
        </w:rPr>
        <w:t xml:space="preserve">el decreto legislativo 33/2013, </w:t>
      </w:r>
      <w:r w:rsidRPr="00622DDF">
        <w:rPr>
          <w:rFonts w:ascii="Arial" w:hAnsi="Arial" w:cs="Arial"/>
          <w:b/>
          <w:sz w:val="18"/>
          <w:szCs w:val="18"/>
        </w:rPr>
        <w:t xml:space="preserve">come modificato dal decreto 97/2016) </w:t>
      </w:r>
    </w:p>
    <w:p w:rsidR="005F5E6F" w:rsidRPr="00991FA5" w:rsidRDefault="005F5E6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___________, p</w:t>
      </w:r>
      <w:r w:rsidRPr="00D72655">
        <w:rPr>
          <w:rFonts w:ascii="Arial" w:hAnsi="Arial" w:cs="Arial"/>
          <w:sz w:val="18"/>
          <w:szCs w:val="18"/>
        </w:rPr>
        <w:t>rovincia</w:t>
      </w:r>
      <w:r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5F5E6F" w:rsidRDefault="005F5E6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5F5E6F" w:rsidRDefault="005F5E6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Premesso che: </w:t>
      </w:r>
    </w:p>
    <w:p w:rsidR="005F5E6F" w:rsidRDefault="005F5E6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5F5E6F" w:rsidRDefault="005F5E6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data ___________________________ il so</w:t>
      </w:r>
      <w:r w:rsidRPr="00D72655">
        <w:rPr>
          <w:rFonts w:ascii="Arial" w:hAnsi="Arial" w:cs="Arial"/>
          <w:sz w:val="18"/>
          <w:szCs w:val="18"/>
        </w:rPr>
        <w:t xml:space="preserve">ttoscritto </w:t>
      </w:r>
      <w:r>
        <w:rPr>
          <w:rFonts w:ascii="Arial" w:hAnsi="Arial" w:cs="Arial"/>
          <w:sz w:val="18"/>
          <w:szCs w:val="18"/>
        </w:rPr>
        <w:t xml:space="preserve">ha presentato “domanda di accesso generalizzato”, secondo l’articolo 5 del decreto di cui all’epigrafe, </w:t>
      </w:r>
      <w:r w:rsidRPr="000E3EEF">
        <w:rPr>
          <w:rFonts w:ascii="Arial" w:hAnsi="Arial" w:cs="Arial"/>
          <w:b/>
          <w:sz w:val="18"/>
          <w:szCs w:val="18"/>
        </w:rPr>
        <w:t xml:space="preserve">domanda che in copia </w:t>
      </w:r>
      <w:r>
        <w:rPr>
          <w:rFonts w:ascii="Arial" w:hAnsi="Arial" w:cs="Arial"/>
          <w:b/>
          <w:sz w:val="18"/>
          <w:szCs w:val="18"/>
        </w:rPr>
        <w:t xml:space="preserve">si </w:t>
      </w:r>
      <w:r w:rsidRPr="000E3EEF">
        <w:rPr>
          <w:rFonts w:ascii="Arial" w:hAnsi="Arial" w:cs="Arial"/>
          <w:b/>
          <w:sz w:val="18"/>
          <w:szCs w:val="18"/>
        </w:rPr>
        <w:t>allega</w:t>
      </w:r>
      <w:r>
        <w:rPr>
          <w:rFonts w:ascii="Arial" w:hAnsi="Arial" w:cs="Arial"/>
          <w:sz w:val="18"/>
          <w:szCs w:val="18"/>
        </w:rPr>
        <w:t xml:space="preserve">;   </w:t>
      </w:r>
    </w:p>
    <w:p w:rsidR="005F5E6F" w:rsidRDefault="005F5E6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esaminata la suddetta domanda, l’ufficio competente (flaggare): </w:t>
      </w:r>
    </w:p>
    <w:p w:rsidR="005F5E6F" w:rsidRDefault="005F5E6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5F5E6F" w:rsidRPr="000E3EEF" w:rsidRDefault="005F5E6F" w:rsidP="00AE3000">
      <w:pPr>
        <w:pStyle w:val="ListParagraph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>non ha risposto</w:t>
      </w:r>
      <w:r>
        <w:rPr>
          <w:rFonts w:ascii="Arial" w:hAnsi="Arial" w:cs="Arial"/>
          <w:sz w:val="18"/>
          <w:szCs w:val="18"/>
        </w:rPr>
        <w:t>, nonostante il termine per provvedere sia di trenta giorni</w:t>
      </w:r>
      <w:r w:rsidRPr="000E3EEF">
        <w:rPr>
          <w:rFonts w:ascii="Arial" w:hAnsi="Arial" w:cs="Arial"/>
          <w:sz w:val="18"/>
          <w:szCs w:val="18"/>
        </w:rPr>
        <w:t>;</w:t>
      </w:r>
    </w:p>
    <w:p w:rsidR="005F5E6F" w:rsidRPr="000E3EEF" w:rsidRDefault="005F5E6F" w:rsidP="00AE3000">
      <w:pPr>
        <w:pStyle w:val="ListParagraph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rifiutato l’accesso con il </w:t>
      </w:r>
      <w:r w:rsidRPr="000E3EEF">
        <w:rPr>
          <w:rFonts w:ascii="Arial" w:hAnsi="Arial" w:cs="Arial"/>
          <w:b/>
          <w:sz w:val="18"/>
          <w:szCs w:val="18"/>
        </w:rPr>
        <w:t>provvedimento che in copia si allega;</w:t>
      </w:r>
      <w:r w:rsidRPr="000E3EEF">
        <w:rPr>
          <w:rFonts w:ascii="Arial" w:hAnsi="Arial" w:cs="Arial"/>
          <w:sz w:val="18"/>
          <w:szCs w:val="18"/>
        </w:rPr>
        <w:t xml:space="preserve"> </w:t>
      </w:r>
    </w:p>
    <w:p w:rsidR="005F5E6F" w:rsidRDefault="005F5E6F" w:rsidP="00AE3000">
      <w:pPr>
        <w:pStyle w:val="ListParagraph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differito l’accesso con il </w:t>
      </w:r>
      <w:r w:rsidRPr="00AE3000">
        <w:rPr>
          <w:rFonts w:ascii="Arial" w:hAnsi="Arial" w:cs="Arial"/>
          <w:b/>
          <w:sz w:val="18"/>
          <w:szCs w:val="18"/>
        </w:rPr>
        <w:t>provvedimento che in copia si allega</w:t>
      </w:r>
      <w:r w:rsidRPr="000E3EEF">
        <w:rPr>
          <w:rFonts w:ascii="Arial" w:hAnsi="Arial" w:cs="Arial"/>
          <w:sz w:val="18"/>
          <w:szCs w:val="18"/>
        </w:rPr>
        <w:t xml:space="preserve">; </w:t>
      </w:r>
    </w:p>
    <w:p w:rsidR="005F5E6F" w:rsidRDefault="005F5E6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5F5E6F" w:rsidRDefault="005F5E6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ciò premesso, il sottoscritto, ai sensi del comma 6 dell’articolo 5 del decreto legislativo 33/2013, </w:t>
      </w:r>
      <w:r>
        <w:rPr>
          <w:rFonts w:ascii="Arial" w:hAnsi="Arial" w:cs="Arial"/>
          <w:sz w:val="18"/>
          <w:szCs w:val="18"/>
        </w:rPr>
        <w:t>che “n</w:t>
      </w:r>
      <w:r w:rsidRPr="000E3EEF">
        <w:rPr>
          <w:rFonts w:ascii="Arial" w:hAnsi="Arial" w:cs="Arial"/>
          <w:sz w:val="18"/>
          <w:szCs w:val="18"/>
        </w:rPr>
        <w:t>ei casi di diniego totale o parziale dell'accesso o di mancata risposta entro il termine</w:t>
      </w:r>
      <w:r>
        <w:rPr>
          <w:rFonts w:ascii="Arial" w:hAnsi="Arial" w:cs="Arial"/>
          <w:sz w:val="18"/>
          <w:szCs w:val="18"/>
        </w:rPr>
        <w:t xml:space="preserve">” consente al </w:t>
      </w:r>
      <w:r w:rsidRPr="000E3EEF">
        <w:rPr>
          <w:rFonts w:ascii="Arial" w:hAnsi="Arial" w:cs="Arial"/>
          <w:sz w:val="18"/>
          <w:szCs w:val="18"/>
        </w:rPr>
        <w:t xml:space="preserve">richiedente </w:t>
      </w:r>
      <w:r>
        <w:rPr>
          <w:rFonts w:ascii="Arial" w:hAnsi="Arial" w:cs="Arial"/>
          <w:sz w:val="18"/>
          <w:szCs w:val="18"/>
        </w:rPr>
        <w:t>di pr</w:t>
      </w:r>
      <w:r w:rsidRPr="000E3EEF">
        <w:rPr>
          <w:rFonts w:ascii="Arial" w:hAnsi="Arial" w:cs="Arial"/>
          <w:sz w:val="18"/>
          <w:szCs w:val="18"/>
        </w:rPr>
        <w:t xml:space="preserve">esentare </w:t>
      </w:r>
      <w:r>
        <w:rPr>
          <w:rFonts w:ascii="Arial" w:hAnsi="Arial" w:cs="Arial"/>
          <w:sz w:val="18"/>
          <w:szCs w:val="18"/>
        </w:rPr>
        <w:t>“</w:t>
      </w:r>
      <w:r w:rsidRPr="000E3EEF">
        <w:rPr>
          <w:rFonts w:ascii="Arial" w:hAnsi="Arial" w:cs="Arial"/>
          <w:sz w:val="18"/>
          <w:szCs w:val="18"/>
        </w:rPr>
        <w:t>richiesta di riesame al responsabile della prevenzione della corruzione e della trasparenza</w:t>
      </w:r>
      <w:r>
        <w:rPr>
          <w:rFonts w:ascii="Arial" w:hAnsi="Arial" w:cs="Arial"/>
          <w:sz w:val="18"/>
          <w:szCs w:val="18"/>
        </w:rPr>
        <w:t>”</w:t>
      </w:r>
      <w:r w:rsidRPr="000E3EEF">
        <w:rPr>
          <w:rFonts w:ascii="Arial" w:hAnsi="Arial" w:cs="Arial"/>
          <w:sz w:val="18"/>
          <w:szCs w:val="18"/>
        </w:rPr>
        <w:t>,</w:t>
      </w:r>
    </w:p>
    <w:p w:rsidR="005F5E6F" w:rsidRPr="004D3CB4" w:rsidRDefault="005F5E6F" w:rsidP="00205A91">
      <w:pPr>
        <w:shd w:val="clear" w:color="auto" w:fill="DBE5F1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5F5E6F" w:rsidRDefault="005F5E6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riesame della domanda di accesso per le seguenti motivazioni: </w:t>
      </w:r>
    </w:p>
    <w:p w:rsidR="005F5E6F" w:rsidRDefault="005F5E6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5F5E6F" w:rsidRDefault="005F5E6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5F5E6F" w:rsidRDefault="005F5E6F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:rsidR="005F5E6F" w:rsidRDefault="005F5E6F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5F5E6F" w:rsidRDefault="005F5E6F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5F5E6F" w:rsidRPr="00AE3000" w:rsidRDefault="005F5E6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b/>
          <w:sz w:val="18"/>
          <w:szCs w:val="18"/>
        </w:rPr>
        <w:t>Chiede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inoltre, che la</w:t>
      </w:r>
      <w:r w:rsidRPr="00AE3000">
        <w:rPr>
          <w:rFonts w:ascii="Arial" w:hAnsi="Arial" w:cs="Arial"/>
          <w:sz w:val="18"/>
          <w:szCs w:val="18"/>
        </w:rPr>
        <w:t xml:space="preserve"> documentazione sia resa disponibile (</w:t>
      </w:r>
      <w:r w:rsidRPr="00AE3000">
        <w:rPr>
          <w:rFonts w:ascii="Arial" w:hAnsi="Arial" w:cs="Arial"/>
          <w:i/>
          <w:sz w:val="18"/>
          <w:szCs w:val="18"/>
        </w:rPr>
        <w:t>flaggare la modalità scelta</w:t>
      </w:r>
      <w:r w:rsidRPr="00AE3000">
        <w:rPr>
          <w:rFonts w:ascii="Arial" w:hAnsi="Arial" w:cs="Arial"/>
          <w:sz w:val="18"/>
          <w:szCs w:val="18"/>
        </w:rPr>
        <w:t>):</w:t>
      </w:r>
    </w:p>
    <w:p w:rsidR="005F5E6F" w:rsidRPr="00AE3000" w:rsidRDefault="005F5E6F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5F5E6F" w:rsidRPr="00AE3000" w:rsidRDefault="005F5E6F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mediante inoltr</w:t>
      </w:r>
      <w:r>
        <w:rPr>
          <w:rFonts w:ascii="Arial" w:hAnsi="Arial" w:cs="Arial"/>
          <w:sz w:val="18"/>
          <w:szCs w:val="18"/>
        </w:rPr>
        <w:t>o</w:t>
      </w:r>
      <w:bookmarkStart w:id="0" w:name="_GoBack"/>
      <w:bookmarkEnd w:id="0"/>
      <w:r w:rsidRPr="00AE3000">
        <w:rPr>
          <w:rFonts w:ascii="Arial" w:hAnsi="Arial" w:cs="Arial"/>
          <w:sz w:val="18"/>
          <w:szCs w:val="18"/>
        </w:rPr>
        <w:t xml:space="preserve"> a mezzo di posta elettronica certificata (PEC); </w:t>
      </w:r>
    </w:p>
    <w:p w:rsidR="005F5E6F" w:rsidRPr="00AE3000" w:rsidRDefault="005F5E6F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AE3000">
        <w:rPr>
          <w:rFonts w:ascii="Arial" w:hAnsi="Arial" w:cs="Arial"/>
          <w:i/>
          <w:sz w:val="18"/>
          <w:szCs w:val="18"/>
        </w:rPr>
        <w:t>consegna a mano</w:t>
      </w:r>
      <w:r w:rsidRPr="00AE3000">
        <w:rPr>
          <w:rFonts w:ascii="Arial" w:hAnsi="Arial" w:cs="Arial"/>
          <w:sz w:val="18"/>
          <w:szCs w:val="18"/>
        </w:rPr>
        <w:t xml:space="preserve">); </w:t>
      </w:r>
    </w:p>
    <w:p w:rsidR="005F5E6F" w:rsidRPr="00AE3000" w:rsidRDefault="005F5E6F" w:rsidP="00F7621F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AE3000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AE3000">
        <w:rPr>
          <w:rFonts w:ascii="Arial" w:hAnsi="Arial" w:cs="Arial"/>
          <w:sz w:val="18"/>
          <w:szCs w:val="18"/>
        </w:rPr>
        <w:t xml:space="preserve">).  </w:t>
      </w:r>
    </w:p>
    <w:p w:rsidR="005F5E6F" w:rsidRDefault="005F5E6F" w:rsidP="002A7B2E">
      <w:pPr>
        <w:shd w:val="clear" w:color="auto" w:fill="DBE5F1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5-bis del decreto legislativo 33/2013 (modificato dal decreto 97/2016) per il quale: </w:t>
      </w:r>
    </w:p>
    <w:p w:rsidR="005F5E6F" w:rsidRDefault="005F5E6F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 xml:space="preserve">ati e al loro perseguimento, 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5F5E6F" w:rsidRPr="00007182" w:rsidRDefault="005F5E6F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5F5E6F" w:rsidRDefault="005F5E6F" w:rsidP="002A7B2E">
      <w:pPr>
        <w:shd w:val="clear" w:color="auto" w:fill="DBE5F1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5F5E6F" w:rsidRDefault="005F5E6F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5F5E6F" w:rsidRDefault="005F5E6F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t>Entro dieci giorni dalla ricezione della comunicazione, i controinteressati possono presentare una motivata opposizione, anche per via telematica, alla richiesta di accesso.</w:t>
      </w:r>
    </w:p>
    <w:p w:rsidR="005F5E6F" w:rsidRDefault="005F5E6F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E6F" w:rsidRPr="00007182" w:rsidRDefault="005F5E6F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5F5E6F" w:rsidRPr="00991FA5" w:rsidRDefault="005F5E6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E6F" w:rsidRDefault="005F5E6F" w:rsidP="002E60D3">
      <w:pPr>
        <w:pStyle w:val="BodyText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5F5E6F" w:rsidRPr="00991FA5" w:rsidRDefault="005F5E6F" w:rsidP="002E60D3">
      <w:pPr>
        <w:pStyle w:val="BodyText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5F5E6F" w:rsidRPr="00991FA5" w:rsidRDefault="005F5E6F" w:rsidP="000351F1">
      <w:pPr>
        <w:pStyle w:val="BodyText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5F5E6F" w:rsidRPr="00991FA5" w:rsidRDefault="005F5E6F" w:rsidP="000351F1">
      <w:pPr>
        <w:pStyle w:val="BodyText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5F5E6F" w:rsidRPr="00991FA5" w:rsidRDefault="005F5E6F" w:rsidP="00B460B5">
      <w:pPr>
        <w:pStyle w:val="BodyText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5F5E6F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6F" w:rsidRDefault="005F5E6F" w:rsidP="00141EB2">
      <w:r>
        <w:separator/>
      </w:r>
    </w:p>
  </w:endnote>
  <w:endnote w:type="continuationSeparator" w:id="0">
    <w:p w:rsidR="005F5E6F" w:rsidRDefault="005F5E6F" w:rsidP="0014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6F" w:rsidRDefault="005F5E6F" w:rsidP="00141EB2">
      <w:r>
        <w:separator/>
      </w:r>
    </w:p>
  </w:footnote>
  <w:footnote w:type="continuationSeparator" w:id="0">
    <w:p w:rsidR="005F5E6F" w:rsidRDefault="005F5E6F" w:rsidP="00141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2A7"/>
    <w:multiLevelType w:val="hybridMultilevel"/>
    <w:tmpl w:val="74DA2A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6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3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7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BF"/>
    <w:rsid w:val="00007182"/>
    <w:rsid w:val="000351F1"/>
    <w:rsid w:val="000648CA"/>
    <w:rsid w:val="000C0F97"/>
    <w:rsid w:val="000E3EEF"/>
    <w:rsid w:val="0011645E"/>
    <w:rsid w:val="00133F0C"/>
    <w:rsid w:val="00141EB2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5F5E6F"/>
    <w:rsid w:val="00607F76"/>
    <w:rsid w:val="00622DDF"/>
    <w:rsid w:val="00690BE2"/>
    <w:rsid w:val="00691070"/>
    <w:rsid w:val="006C3BA6"/>
    <w:rsid w:val="006E5F96"/>
    <w:rsid w:val="00736184"/>
    <w:rsid w:val="007615D8"/>
    <w:rsid w:val="007E66C2"/>
    <w:rsid w:val="007F05CC"/>
    <w:rsid w:val="008621EC"/>
    <w:rsid w:val="00866CC7"/>
    <w:rsid w:val="00904DA0"/>
    <w:rsid w:val="00934519"/>
    <w:rsid w:val="00981244"/>
    <w:rsid w:val="00991FA5"/>
    <w:rsid w:val="00AB2822"/>
    <w:rsid w:val="00AD1915"/>
    <w:rsid w:val="00AD66F8"/>
    <w:rsid w:val="00AE3000"/>
    <w:rsid w:val="00B33270"/>
    <w:rsid w:val="00B460B5"/>
    <w:rsid w:val="00BD4559"/>
    <w:rsid w:val="00C13FC0"/>
    <w:rsid w:val="00C43C05"/>
    <w:rsid w:val="00C47BB9"/>
    <w:rsid w:val="00CB723C"/>
    <w:rsid w:val="00CC5407"/>
    <w:rsid w:val="00D72655"/>
    <w:rsid w:val="00D82128"/>
    <w:rsid w:val="00DC4EA4"/>
    <w:rsid w:val="00E30E35"/>
    <w:rsid w:val="00EC042B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07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34EA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34EA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rsid w:val="00690B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7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21F"/>
    <w:rPr>
      <w:rFonts w:ascii="Tahoma" w:hAnsi="Tahoma" w:cs="Tahoma"/>
      <w:sz w:val="16"/>
      <w:szCs w:val="16"/>
      <w:lang w:eastAsia="it-IT"/>
    </w:rPr>
  </w:style>
  <w:style w:type="paragraph" w:customStyle="1" w:styleId="provvr0">
    <w:name w:val="provv_r0"/>
    <w:basedOn w:val="Normal"/>
    <w:uiPriority w:val="99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DefaultParagraphFont"/>
    <w:uiPriority w:val="99"/>
    <w:rsid w:val="000071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1E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EB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141E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EB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721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 (accesso generalizzato, domanda di riesame)</dc:title>
  <dc:subject/>
  <dc:creator/>
  <cp:keywords/>
  <dc:description/>
  <cp:lastModifiedBy/>
  <cp:revision>2</cp:revision>
  <dcterms:created xsi:type="dcterms:W3CDTF">2017-07-10T13:13:00Z</dcterms:created>
  <dcterms:modified xsi:type="dcterms:W3CDTF">2017-07-10T13:13:00Z</dcterms:modified>
</cp:coreProperties>
</file>