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6E" w:rsidRDefault="00F32E6E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bCs/>
          <w:sz w:val="28"/>
          <w:szCs w:val="28"/>
        </w:rPr>
        <w:t>RICHIESTA  DI  ACCESSO  CIVICO</w:t>
      </w:r>
    </w:p>
    <w:p w:rsidR="00F32E6E" w:rsidRDefault="00F32E6E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Art. 5 del Decreto Legislativo </w:t>
      </w:r>
      <w:smartTag w:uri="urn:schemas-microsoft-com:office:smarttags" w:element="date">
        <w:smartTagPr>
          <w:attr w:name="Year" w:val="2013"/>
          <w:attr w:name="Day" w:val="14"/>
          <w:attr w:name="Month" w:val="3"/>
          <w:attr w:name="ls" w:val="trans"/>
        </w:smartTagPr>
        <w:r>
          <w:rPr>
            <w:rFonts w:cs="Times New Roman"/>
            <w:sz w:val="22"/>
            <w:szCs w:val="22"/>
          </w:rPr>
          <w:t>14 marzo 2013</w:t>
        </w:r>
      </w:smartTag>
      <w:r>
        <w:rPr>
          <w:rFonts w:cs="Times New Roman"/>
          <w:sz w:val="22"/>
          <w:szCs w:val="22"/>
        </w:rPr>
        <w:t>, n. 33 -“Decreto Trasparenza”</w:t>
      </w:r>
    </w:p>
    <w:p w:rsidR="00F32E6E" w:rsidRDefault="00F32E6E">
      <w:pPr>
        <w:pStyle w:val="Standard"/>
        <w:jc w:val="center"/>
        <w:rPr>
          <w:rFonts w:cs="Times New Roman"/>
        </w:rPr>
      </w:pPr>
    </w:p>
    <w:p w:rsidR="00F32E6E" w:rsidRDefault="00F32E6E">
      <w:pPr>
        <w:pStyle w:val="Standard"/>
        <w:jc w:val="both"/>
        <w:rPr>
          <w:rFonts w:cs="Times New Roman"/>
        </w:rPr>
      </w:pPr>
    </w:p>
    <w:p w:rsidR="00F32E6E" w:rsidRDefault="00F32E6E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>Al Responsabile della Trasparenza</w:t>
      </w:r>
    </w:p>
    <w:p w:rsidR="00F32E6E" w:rsidRDefault="00F32E6E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>del  Comune  di  Sagrado</w:t>
      </w:r>
    </w:p>
    <w:p w:rsidR="00F32E6E" w:rsidRDefault="00F32E6E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via Dante Alighieri 19 – 34078 Sagrado (GO)</w:t>
      </w:r>
    </w:p>
    <w:p w:rsidR="00F32E6E" w:rsidRDefault="00F32E6E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e-mail:  protocollo@com-sagrado.regione.fvg.it</w:t>
      </w:r>
    </w:p>
    <w:p w:rsidR="00F32E6E" w:rsidRDefault="00F32E6E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PEC:  </w:t>
      </w:r>
      <w:hyperlink r:id="rId6" w:history="1">
        <w:r w:rsidRPr="004204B1">
          <w:rPr>
            <w:rStyle w:val="Hyperlink"/>
            <w:color w:val="auto"/>
            <w:u w:val="none"/>
          </w:rPr>
          <w:t>comune.sagrado@certgov.fvg.it</w:t>
        </w:r>
      </w:hyperlink>
      <w:r>
        <w:rPr>
          <w:rFonts w:cs="Times New Roman"/>
        </w:rPr>
        <w:tab/>
      </w:r>
    </w:p>
    <w:p w:rsidR="00F32E6E" w:rsidRDefault="00F32E6E">
      <w:pPr>
        <w:pStyle w:val="Standard"/>
        <w:jc w:val="both"/>
        <w:rPr>
          <w:rFonts w:cs="Times New Roman"/>
        </w:rPr>
      </w:pPr>
    </w:p>
    <w:p w:rsidR="00F32E6E" w:rsidRDefault="00F32E6E">
      <w:pPr>
        <w:pStyle w:val="Standard"/>
        <w:jc w:val="both"/>
        <w:rPr>
          <w:rFonts w:cs="Times New Roman"/>
        </w:rPr>
      </w:pPr>
    </w:p>
    <w:p w:rsidR="00F32E6E" w:rsidRDefault="00F32E6E">
      <w:pPr>
        <w:pStyle w:val="Standard"/>
        <w:jc w:val="both"/>
        <w:rPr>
          <w:rFonts w:cs="Times New Roman"/>
        </w:rPr>
      </w:pPr>
    </w:p>
    <w:p w:rsidR="00F32E6E" w:rsidRDefault="00F32E6E">
      <w:pPr>
        <w:pStyle w:val="Standard"/>
        <w:spacing w:line="360" w:lineRule="auto"/>
      </w:pPr>
      <w:r>
        <w:rPr>
          <w:rFonts w:cs="Times New Roman"/>
        </w:rPr>
        <w:t>La/il   sottoscritta/o   ......……………………………………………………………............................</w:t>
      </w:r>
      <w:r>
        <w:rPr>
          <w:rFonts w:cs="Times New Roman"/>
        </w:rPr>
        <w:br/>
        <w:t>nata/o a  …………………………………......................… (prov.  .......)  il  …………………………</w:t>
      </w:r>
      <w:r>
        <w:rPr>
          <w:rFonts w:cs="Times New Roman"/>
        </w:rPr>
        <w:br/>
        <w:t>residente in  …………..………………………………………………………….……..  (prov.  ........)</w:t>
      </w:r>
      <w:r>
        <w:rPr>
          <w:rFonts w:cs="Times New Roman"/>
        </w:rPr>
        <w:br/>
        <w:t>via  …………………………………………………………………...............................  n.  ...............</w:t>
      </w:r>
    </w:p>
    <w:p w:rsidR="00F32E6E" w:rsidRDefault="00F32E6E">
      <w:pPr>
        <w:pStyle w:val="Standard"/>
        <w:spacing w:line="360" w:lineRule="auto"/>
      </w:pPr>
      <w:r>
        <w:rPr>
          <w:rFonts w:cs="Times New Roman"/>
        </w:rPr>
        <w:t>e-mail …………………...........................................................……  tel. ...……...……………………</w:t>
      </w:r>
    </w:p>
    <w:p w:rsidR="00F32E6E" w:rsidRDefault="00F32E6E">
      <w:pPr>
        <w:pStyle w:val="Standard"/>
        <w:spacing w:line="360" w:lineRule="auto"/>
      </w:pPr>
      <w:r>
        <w:rPr>
          <w:rFonts w:cs="Times New Roman"/>
        </w:rPr>
        <w:t>cell. …………….......……….....................................................   fax……....…......…………………</w:t>
      </w:r>
      <w:r>
        <w:rPr>
          <w:rFonts w:cs="Times New Roman"/>
        </w:rPr>
        <w:br/>
        <w:t>in qualità di  ………………………………………………………................................…………[1]</w:t>
      </w:r>
      <w:r>
        <w:rPr>
          <w:rFonts w:cs="Times New Roman"/>
        </w:rPr>
        <w:br/>
      </w:r>
    </w:p>
    <w:p w:rsidR="00F32E6E" w:rsidRDefault="00F32E6E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CHIEDE</w:t>
      </w:r>
    </w:p>
    <w:p w:rsidR="00F32E6E" w:rsidRDefault="00F32E6E">
      <w:pPr>
        <w:pStyle w:val="Standard"/>
        <w:jc w:val="center"/>
        <w:rPr>
          <w:rFonts w:cs="Times New Roman"/>
        </w:rPr>
      </w:pPr>
    </w:p>
    <w:p w:rsidR="00F32E6E" w:rsidRDefault="00F32E6E">
      <w:pPr>
        <w:pStyle w:val="Standard"/>
        <w:jc w:val="both"/>
      </w:pPr>
      <w:r>
        <w:rPr>
          <w:rFonts w:cs="Times New Roman"/>
        </w:rPr>
        <w:t xml:space="preserve">in adempimento alle disposizioni di cui all’art. 5, commi 1, 2, 3 e 6, del Decreto Legislativo </w:t>
      </w:r>
      <w:smartTag w:uri="urn:schemas-microsoft-com:office:smarttags" w:element="date">
        <w:smartTagPr>
          <w:attr w:name="Year" w:val="2013"/>
          <w:attr w:name="Day" w:val="14"/>
          <w:attr w:name="Month" w:val="3"/>
          <w:attr w:name="ls" w:val="trans"/>
        </w:smartTagPr>
        <w:r>
          <w:rPr>
            <w:rFonts w:cs="Times New Roman"/>
          </w:rPr>
          <w:t>14 marzo 2013</w:t>
        </w:r>
      </w:smartTag>
      <w:r>
        <w:rPr>
          <w:rFonts w:cs="Times New Roman"/>
        </w:rPr>
        <w:t>, n. 33,  la  pubblicazione della seguente  documentazione/informazione/dato:</w:t>
      </w:r>
      <w:r>
        <w:rPr>
          <w:rFonts w:cs="Times New Roman"/>
        </w:rPr>
        <w:br/>
        <w:t>………………………………………………………………………………………………………....</w:t>
      </w:r>
      <w:r>
        <w:rPr>
          <w:rFonts w:cs="Times New Roman"/>
        </w:rPr>
        <w:br/>
        <w:t>................................................................................................................................................................</w:t>
      </w:r>
      <w:r>
        <w:rPr>
          <w:rFonts w:cs="Times New Roman"/>
        </w:rPr>
        <w:br/>
        <w:t>………………...…………………………………....…………………………………….......……[2]</w:t>
      </w:r>
    </w:p>
    <w:p w:rsidR="00F32E6E" w:rsidRDefault="00F32E6E">
      <w:pPr>
        <w:pStyle w:val="Standard"/>
        <w:jc w:val="both"/>
      </w:pPr>
      <w:r>
        <w:rPr>
          <w:rFonts w:cs="Times New Roman"/>
        </w:rPr>
        <w:br/>
        <w:t xml:space="preserve">[  ] che non risulta pubblicato sul sito  </w:t>
      </w:r>
      <w:hyperlink r:id="rId7" w:history="1">
        <w:r w:rsidRPr="006A23B2">
          <w:rPr>
            <w:rStyle w:val="Hyperlink"/>
          </w:rPr>
          <w:t>www.comune.sagrado.go.it</w:t>
        </w:r>
      </w:hyperlink>
    </w:p>
    <w:p w:rsidR="00F32E6E" w:rsidRDefault="00F32E6E">
      <w:pPr>
        <w:pStyle w:val="Standard"/>
        <w:jc w:val="both"/>
      </w:pPr>
      <w:r>
        <w:rPr>
          <w:rFonts w:cs="Times New Roman"/>
        </w:rPr>
        <w:t>[  ] che risulta pubblicato in maniera parziale</w:t>
      </w:r>
      <w:r>
        <w:rPr>
          <w:rFonts w:cs="Times New Roman"/>
          <w:sz w:val="16"/>
          <w:szCs w:val="16"/>
        </w:rPr>
        <w:t xml:space="preserve">   </w:t>
      </w:r>
      <w:r>
        <w:rPr>
          <w:rFonts w:cs="Times New Roman"/>
        </w:rPr>
        <w:t xml:space="preserve">sul sito  </w:t>
      </w:r>
      <w:hyperlink r:id="rId8" w:history="1">
        <w:r w:rsidRPr="006A23B2">
          <w:rPr>
            <w:rStyle w:val="Hyperlink"/>
          </w:rPr>
          <w:t>www.comune.sagrado.go.it</w:t>
        </w:r>
      </w:hyperlink>
    </w:p>
    <w:p w:rsidR="00F32E6E" w:rsidRDefault="00F32E6E">
      <w:pPr>
        <w:pStyle w:val="Standard"/>
        <w:spacing w:after="57"/>
        <w:jc w:val="both"/>
      </w:pPr>
      <w:r>
        <w:rPr>
          <w:rFonts w:cs="Times New Roman"/>
        </w:rPr>
        <w:br/>
        <w:t>Chiede inoltre la contestuale trasmissione per via telematica alla/al sottoscritta/o di quanto richiesto, ovvero la comunicazione dell’avvenuta pubblicazione, indicando il collegamento ipertestuale a quanto forma oggetto dell’istanza, entro 30 giorni dalla data di presentazione o ricevimento della richiesta da parte del Comune.</w:t>
      </w:r>
    </w:p>
    <w:p w:rsidR="00F32E6E" w:rsidRDefault="00F32E6E">
      <w:pPr>
        <w:pStyle w:val="Standard"/>
        <w:jc w:val="both"/>
        <w:rPr>
          <w:rFonts w:cs="Times New Roman"/>
        </w:rPr>
      </w:pPr>
    </w:p>
    <w:p w:rsidR="00F32E6E" w:rsidRDefault="00F32E6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Indirizzo di posta elettronica per le comunicazioni [3]:</w:t>
      </w:r>
    </w:p>
    <w:p w:rsidR="00F32E6E" w:rsidRDefault="00F32E6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</w:t>
      </w:r>
    </w:p>
    <w:p w:rsidR="00F32E6E" w:rsidRDefault="00F32E6E">
      <w:pPr>
        <w:pStyle w:val="Standard"/>
        <w:jc w:val="both"/>
        <w:rPr>
          <w:rFonts w:cs="Times New Roman"/>
        </w:rPr>
      </w:pPr>
    </w:p>
    <w:p w:rsidR="00F32E6E" w:rsidRDefault="00F32E6E">
      <w:pPr>
        <w:pStyle w:val="Standard"/>
        <w:jc w:val="both"/>
        <w:rPr>
          <w:rFonts w:cs="Times New Roman"/>
          <w:sz w:val="12"/>
          <w:szCs w:val="12"/>
        </w:rPr>
      </w:pPr>
    </w:p>
    <w:p w:rsidR="00F32E6E" w:rsidRDefault="00F32E6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Luogo e data …..................………………………</w:t>
      </w:r>
    </w:p>
    <w:p w:rsidR="00F32E6E" w:rsidRDefault="00F32E6E">
      <w:pPr>
        <w:pStyle w:val="Standard"/>
        <w:jc w:val="both"/>
        <w:rPr>
          <w:rFonts w:cs="Times New Roman"/>
        </w:rPr>
      </w:pPr>
    </w:p>
    <w:p w:rsidR="00F32E6E" w:rsidRDefault="00F32E6E">
      <w:pPr>
        <w:pStyle w:val="Standard"/>
        <w:jc w:val="both"/>
        <w:rPr>
          <w:rFonts w:cs="Times New Roman"/>
          <w:sz w:val="12"/>
          <w:szCs w:val="12"/>
        </w:rPr>
      </w:pPr>
    </w:p>
    <w:p w:rsidR="00F32E6E" w:rsidRDefault="00F32E6E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Firma …………………………………………..</w:t>
      </w:r>
    </w:p>
    <w:p w:rsidR="00F32E6E" w:rsidRDefault="00F32E6E">
      <w:pPr>
        <w:pStyle w:val="Standard"/>
        <w:jc w:val="both"/>
        <w:rPr>
          <w:rFonts w:cs="Times New Roman"/>
          <w:sz w:val="16"/>
          <w:szCs w:val="16"/>
        </w:rPr>
      </w:pPr>
    </w:p>
    <w:p w:rsidR="00F32E6E" w:rsidRDefault="00F32E6E">
      <w:pPr>
        <w:pStyle w:val="Standard"/>
        <w:jc w:val="both"/>
        <w:rPr>
          <w:rFonts w:cs="Times New Roman"/>
        </w:rPr>
      </w:pPr>
    </w:p>
    <w:p w:rsidR="00F32E6E" w:rsidRDefault="00F32E6E">
      <w:pPr>
        <w:pStyle w:val="Standard"/>
        <w:jc w:val="both"/>
      </w:pPr>
      <w:r>
        <w:rPr>
          <w:rFonts w:cs="Times New Roman"/>
          <w:b/>
          <w:bCs/>
          <w:i/>
          <w:iCs/>
        </w:rPr>
        <w:t>Si allega</w:t>
      </w:r>
      <w:r>
        <w:rPr>
          <w:rFonts w:cs="Times New Roman"/>
          <w:i/>
          <w:iCs/>
        </w:rPr>
        <w:t>: copia cartacea o scansione digitale del documento di identità.</w:t>
      </w:r>
    </w:p>
    <w:p w:rsidR="00F32E6E" w:rsidRDefault="00F32E6E">
      <w:pPr>
        <w:pStyle w:val="Standard"/>
        <w:jc w:val="both"/>
        <w:rPr>
          <w:rFonts w:cs="Times New Roman"/>
          <w:sz w:val="12"/>
          <w:szCs w:val="12"/>
        </w:rPr>
      </w:pPr>
    </w:p>
    <w:p w:rsidR="00F32E6E" w:rsidRDefault="00F32E6E">
      <w:pPr>
        <w:pStyle w:val="Standard"/>
        <w:jc w:val="both"/>
        <w:rPr>
          <w:rFonts w:cs="Times New Roman"/>
          <w:sz w:val="12"/>
          <w:szCs w:val="12"/>
        </w:rPr>
      </w:pPr>
    </w:p>
    <w:p w:rsidR="00F32E6E" w:rsidRDefault="00F32E6E">
      <w:pPr>
        <w:pStyle w:val="Standard"/>
        <w:jc w:val="both"/>
        <w:rPr>
          <w:rFonts w:cs="Times New Roman"/>
          <w:sz w:val="12"/>
          <w:szCs w:val="12"/>
        </w:rPr>
      </w:pPr>
    </w:p>
    <w:p w:rsidR="00F32E6E" w:rsidRDefault="00F32E6E">
      <w:pPr>
        <w:pStyle w:val="Standard"/>
        <w:jc w:val="center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________________________________________</w:t>
      </w:r>
    </w:p>
    <w:p w:rsidR="00F32E6E" w:rsidRDefault="00F32E6E">
      <w:pPr>
        <w:pStyle w:val="Standard"/>
        <w:jc w:val="both"/>
        <w:rPr>
          <w:rFonts w:cs="Times New Roman"/>
          <w:sz w:val="20"/>
          <w:szCs w:val="20"/>
        </w:rPr>
      </w:pPr>
    </w:p>
    <w:p w:rsidR="00F32E6E" w:rsidRDefault="00F32E6E">
      <w:pPr>
        <w:pStyle w:val="Standard"/>
        <w:tabs>
          <w:tab w:val="left" w:pos="426"/>
        </w:tabs>
        <w:ind w:left="426" w:hanging="426"/>
        <w:jc w:val="both"/>
      </w:pPr>
      <w:r>
        <w:rPr>
          <w:rFonts w:cs="Times New Roman"/>
          <w:sz w:val="20"/>
          <w:szCs w:val="20"/>
        </w:rPr>
        <w:t xml:space="preserve">[1] </w:t>
      </w:r>
      <w:r>
        <w:rPr>
          <w:rFonts w:cs="Times New Roman"/>
          <w:sz w:val="20"/>
          <w:szCs w:val="20"/>
        </w:rPr>
        <w:tab/>
        <w:t>Indicare la qualifica nel caso si agisca per conto di una persona giuridica.</w:t>
      </w:r>
    </w:p>
    <w:p w:rsidR="00F32E6E" w:rsidRDefault="00F32E6E">
      <w:pPr>
        <w:pStyle w:val="Standard"/>
        <w:ind w:left="426" w:hanging="426"/>
        <w:jc w:val="both"/>
      </w:pPr>
      <w:r>
        <w:rPr>
          <w:rFonts w:cs="Times New Roman"/>
          <w:sz w:val="20"/>
          <w:szCs w:val="20"/>
        </w:rPr>
        <w:t xml:space="preserve">[2] </w:t>
      </w:r>
      <w:r>
        <w:rPr>
          <w:rFonts w:cs="Times New Roman"/>
          <w:sz w:val="20"/>
          <w:szCs w:val="20"/>
        </w:rPr>
        <w:tab/>
        <w:t>Specificare il documento/informazione/dato di cui è stata omessa totalmente o parzialmente la pubblicazione obbligatoria; nel caso se ne sia a conoscenza specificare la norma che impone la pubblicazione di quanto richiesto.</w:t>
      </w:r>
    </w:p>
    <w:p w:rsidR="00F32E6E" w:rsidRDefault="00F32E6E">
      <w:pPr>
        <w:pStyle w:val="Standard"/>
        <w:ind w:left="426" w:hanging="426"/>
        <w:jc w:val="both"/>
      </w:pPr>
      <w:r>
        <w:rPr>
          <w:rFonts w:cs="Times New Roman"/>
          <w:sz w:val="20"/>
          <w:szCs w:val="20"/>
        </w:rPr>
        <w:t xml:space="preserve">[3] </w:t>
      </w:r>
      <w:r>
        <w:rPr>
          <w:rFonts w:cs="Times New Roman"/>
          <w:sz w:val="20"/>
          <w:szCs w:val="20"/>
        </w:rPr>
        <w:tab/>
        <w:t>Inserire l’indirizzo al quale  si chiede venga  inviato il riscontro alla presente richiesta.</w:t>
      </w:r>
    </w:p>
    <w:p w:rsidR="00F32E6E" w:rsidRDefault="00F32E6E">
      <w:pPr>
        <w:pStyle w:val="Standard"/>
        <w:jc w:val="both"/>
        <w:rPr>
          <w:rFonts w:cs="Times New Roman"/>
          <w:b/>
          <w:bCs/>
        </w:rPr>
      </w:pPr>
    </w:p>
    <w:p w:rsidR="00F32E6E" w:rsidRDefault="00F32E6E">
      <w:pPr>
        <w:pStyle w:val="Standard"/>
        <w:jc w:val="both"/>
        <w:rPr>
          <w:rFonts w:cs="Times New Roman"/>
          <w:b/>
          <w:bCs/>
        </w:rPr>
      </w:pPr>
    </w:p>
    <w:p w:rsidR="00F32E6E" w:rsidRDefault="00F32E6E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Informativa sul trattamento dei dati personali ai sensi dell’art. 13 del D.Lgs. n. 196/2003</w:t>
      </w:r>
    </w:p>
    <w:p w:rsidR="00F32E6E" w:rsidRDefault="00F32E6E">
      <w:pPr>
        <w:pStyle w:val="Standard"/>
        <w:jc w:val="both"/>
        <w:rPr>
          <w:rFonts w:cs="Times New Roman"/>
        </w:rPr>
      </w:pPr>
    </w:p>
    <w:p w:rsidR="00F32E6E" w:rsidRDefault="00F32E6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Il Comune di Sagrado, in qualità di titolare del trattamento dei dati personali nella persona del Responsabile della trasparenza, La informa che i dati raccolti attraverso la compilazione del modulo per l’accesso civico vengono trattati per scopi strettamente inerenti all’esercizio del diritto d’accesso civico, secondo quanto previsto dalle disposizioni di legge e regolamentari vigenti.</w:t>
      </w:r>
    </w:p>
    <w:p w:rsidR="00F32E6E" w:rsidRDefault="00F32E6E">
      <w:pPr>
        <w:pStyle w:val="Standard"/>
        <w:jc w:val="both"/>
        <w:rPr>
          <w:rFonts w:cs="Times New Roman"/>
        </w:rPr>
      </w:pPr>
    </w:p>
    <w:p w:rsidR="00F32E6E" w:rsidRDefault="00F32E6E">
      <w:pPr>
        <w:pStyle w:val="Standard"/>
        <w:jc w:val="both"/>
        <w:rPr>
          <w:rFonts w:cs="Times New Roman"/>
        </w:rPr>
      </w:pPr>
      <w:r>
        <w:rPr>
          <w:rFonts w:cs="Times New Roman"/>
        </w:rPr>
        <w:t>I dati possono essere comunicati ai soggetti istituzionali nei soli casi previsti dalle disposizioni di legge o di regolamento, o a terzi interessati nel rispetto della normativa disciplinante l’accesso. I dati da Lei forniti verranno trattati sia utilizzando mezzi elettronici o comunque automatizzati, sia mezzi cartacei.</w:t>
      </w:r>
    </w:p>
    <w:p w:rsidR="00F32E6E" w:rsidRDefault="00F32E6E">
      <w:pPr>
        <w:pStyle w:val="Standard"/>
        <w:jc w:val="both"/>
        <w:rPr>
          <w:rFonts w:cs="Times New Roman"/>
        </w:rPr>
      </w:pPr>
    </w:p>
    <w:p w:rsidR="00F32E6E" w:rsidRDefault="00F32E6E">
      <w:pPr>
        <w:pStyle w:val="Standard"/>
        <w:jc w:val="both"/>
      </w:pPr>
      <w:r>
        <w:rPr>
          <w:rFonts w:cs="Times New Roman"/>
        </w:rPr>
        <w:t>Le ricordiamo che, in qualità di interessato, Lei può esercitare in qualsiasi momento i diritti previsti dall’art. 7 del Codice privacy (D.Lgs. n. 196/2003), rivolgendosi al Responsabile della trasparenza oppure all’incaricato del trattamento, specificatamente designato.</w:t>
      </w:r>
    </w:p>
    <w:sectPr w:rsidR="00F32E6E" w:rsidSect="003F58A9">
      <w:pgSz w:w="11905" w:h="16837"/>
      <w:pgMar w:top="510" w:right="1134" w:bottom="65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E6E" w:rsidRDefault="00F32E6E">
      <w:r>
        <w:separator/>
      </w:r>
    </w:p>
  </w:endnote>
  <w:endnote w:type="continuationSeparator" w:id="0">
    <w:p w:rsidR="00F32E6E" w:rsidRDefault="00F32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E6E" w:rsidRDefault="00F32E6E">
      <w:r>
        <w:rPr>
          <w:color w:val="000000"/>
        </w:rPr>
        <w:separator/>
      </w:r>
    </w:p>
  </w:footnote>
  <w:footnote w:type="continuationSeparator" w:id="0">
    <w:p w:rsidR="00F32E6E" w:rsidRDefault="00F32E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047"/>
    <w:rsid w:val="00355D32"/>
    <w:rsid w:val="003F58A9"/>
    <w:rsid w:val="004204B1"/>
    <w:rsid w:val="00647047"/>
    <w:rsid w:val="00690852"/>
    <w:rsid w:val="006A23B2"/>
    <w:rsid w:val="00AB6B2B"/>
    <w:rsid w:val="00CE751A"/>
    <w:rsid w:val="00E20EBE"/>
    <w:rsid w:val="00F32E6E"/>
    <w:rsid w:val="00F52660"/>
    <w:rsid w:val="00F5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8A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3F58A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uiPriority w:val="99"/>
    <w:rsid w:val="003F58A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3F58A9"/>
    <w:pPr>
      <w:spacing w:after="120"/>
    </w:pPr>
  </w:style>
  <w:style w:type="paragraph" w:styleId="List">
    <w:name w:val="List"/>
    <w:basedOn w:val="Textbody"/>
    <w:uiPriority w:val="99"/>
    <w:rsid w:val="003F58A9"/>
  </w:style>
  <w:style w:type="paragraph" w:styleId="Caption">
    <w:name w:val="caption"/>
    <w:basedOn w:val="Standard"/>
    <w:uiPriority w:val="99"/>
    <w:qFormat/>
    <w:rsid w:val="003F58A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F58A9"/>
    <w:pPr>
      <w:suppressLineNumbers/>
    </w:pPr>
  </w:style>
  <w:style w:type="character" w:customStyle="1" w:styleId="Internetlink">
    <w:name w:val="Internet link"/>
    <w:uiPriority w:val="99"/>
    <w:rsid w:val="003F58A9"/>
    <w:rPr>
      <w:color w:val="000080"/>
      <w:u w:val="single"/>
    </w:rPr>
  </w:style>
  <w:style w:type="character" w:styleId="Hyperlink">
    <w:name w:val="Hyperlink"/>
    <w:basedOn w:val="DefaultParagraphFont"/>
    <w:uiPriority w:val="99"/>
    <w:rsid w:val="003F58A9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sagrado.g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mune.sagrado.g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e.sagrado@certgov.fvg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566</Words>
  <Characters>3228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Angeli</dc:creator>
  <cp:keywords/>
  <dc:description/>
  <cp:lastModifiedBy>furlan</cp:lastModifiedBy>
  <cp:revision>10</cp:revision>
  <cp:lastPrinted>2013-09-27T12:51:00Z</cp:lastPrinted>
  <dcterms:created xsi:type="dcterms:W3CDTF">2016-01-18T14:05:00Z</dcterms:created>
  <dcterms:modified xsi:type="dcterms:W3CDTF">2016-01-18T14:14:00Z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